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717"/>
      </w:tblGrid>
      <w:tr w:rsidR="00956E98" w:rsidTr="00611768">
        <w:tc>
          <w:tcPr>
            <w:tcW w:w="1526" w:type="dxa"/>
            <w:vMerge w:val="restart"/>
          </w:tcPr>
          <w:p w:rsidR="00956E98" w:rsidRDefault="00956E98" w:rsidP="00611768">
            <w:bookmarkStart w:id="0" w:name="_GoBack"/>
            <w:bookmarkEnd w:id="0"/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956E98" w:rsidRDefault="00956E98" w:rsidP="00611768">
            <w:r>
              <w:rPr>
                <w:rFonts w:hint="eastAsia"/>
              </w:rPr>
              <w:t>氏名（ふりがな）</w:t>
            </w:r>
          </w:p>
        </w:tc>
        <w:tc>
          <w:tcPr>
            <w:tcW w:w="6717" w:type="dxa"/>
          </w:tcPr>
          <w:p w:rsidR="00956E98" w:rsidRDefault="00956E98" w:rsidP="00611768"/>
        </w:tc>
      </w:tr>
      <w:tr w:rsidR="00956E98" w:rsidTr="00611768">
        <w:tc>
          <w:tcPr>
            <w:tcW w:w="1526" w:type="dxa"/>
            <w:vMerge/>
          </w:tcPr>
          <w:p w:rsidR="00956E98" w:rsidRDefault="00956E98" w:rsidP="00611768"/>
        </w:tc>
        <w:tc>
          <w:tcPr>
            <w:tcW w:w="1701" w:type="dxa"/>
          </w:tcPr>
          <w:p w:rsidR="00956E98" w:rsidRDefault="00956E98" w:rsidP="00611768">
            <w:r>
              <w:rPr>
                <w:rFonts w:hint="eastAsia"/>
              </w:rPr>
              <w:t>電話番号</w:t>
            </w:r>
          </w:p>
        </w:tc>
        <w:tc>
          <w:tcPr>
            <w:tcW w:w="6717" w:type="dxa"/>
          </w:tcPr>
          <w:p w:rsidR="00956E98" w:rsidRDefault="00956E98" w:rsidP="00611768">
            <w:r>
              <w:rPr>
                <w:rFonts w:hint="eastAsia"/>
              </w:rPr>
              <w:t xml:space="preserve">　　　　－　　　　　　－　　　　　　</w:t>
            </w:r>
          </w:p>
        </w:tc>
      </w:tr>
      <w:tr w:rsidR="00956E98" w:rsidTr="00611768">
        <w:tc>
          <w:tcPr>
            <w:tcW w:w="1526" w:type="dxa"/>
            <w:vMerge/>
          </w:tcPr>
          <w:p w:rsidR="00956E98" w:rsidRDefault="00956E98" w:rsidP="00611768"/>
        </w:tc>
        <w:tc>
          <w:tcPr>
            <w:tcW w:w="1701" w:type="dxa"/>
          </w:tcPr>
          <w:p w:rsidR="00956E98" w:rsidRDefault="00956E98" w:rsidP="00611768">
            <w:r>
              <w:rPr>
                <w:rFonts w:hint="eastAsia"/>
              </w:rPr>
              <w:t>メールアドレス</w:t>
            </w:r>
          </w:p>
        </w:tc>
        <w:tc>
          <w:tcPr>
            <w:tcW w:w="6717" w:type="dxa"/>
          </w:tcPr>
          <w:p w:rsidR="00956E98" w:rsidRDefault="00956E98" w:rsidP="00611768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56E98" w:rsidTr="00611768">
        <w:tc>
          <w:tcPr>
            <w:tcW w:w="1526" w:type="dxa"/>
            <w:vMerge/>
          </w:tcPr>
          <w:p w:rsidR="00956E98" w:rsidRDefault="00956E98" w:rsidP="00611768"/>
        </w:tc>
        <w:tc>
          <w:tcPr>
            <w:tcW w:w="1701" w:type="dxa"/>
          </w:tcPr>
          <w:p w:rsidR="00956E98" w:rsidRDefault="00956E98" w:rsidP="00611768">
            <w:r>
              <w:rPr>
                <w:rFonts w:hint="eastAsia"/>
              </w:rPr>
              <w:t>住所</w:t>
            </w:r>
          </w:p>
        </w:tc>
        <w:tc>
          <w:tcPr>
            <w:tcW w:w="6717" w:type="dxa"/>
          </w:tcPr>
          <w:p w:rsidR="00956E98" w:rsidRDefault="00956E98" w:rsidP="00611768">
            <w:r>
              <w:rPr>
                <w:rFonts w:hint="eastAsia"/>
              </w:rPr>
              <w:t>〒</w:t>
            </w:r>
          </w:p>
          <w:p w:rsidR="00956E98" w:rsidRDefault="00956E98" w:rsidP="00611768"/>
        </w:tc>
      </w:tr>
    </w:tbl>
    <w:p w:rsidR="002728EE" w:rsidRDefault="00611768" w:rsidP="00611768">
      <w:pPr>
        <w:jc w:val="right"/>
      </w:pPr>
      <w:r>
        <w:rPr>
          <w:rFonts w:hint="eastAsia"/>
        </w:rPr>
        <w:t>※</w:t>
      </w:r>
      <w:r w:rsidRPr="00611768">
        <w:rPr>
          <w:rFonts w:hint="eastAsia"/>
        </w:rPr>
        <w:t>ご記入のメールアドレスに事務連絡等のお知らせをお送りいたします。</w:t>
      </w:r>
    </w:p>
    <w:p w:rsidR="00611768" w:rsidRPr="00CE0A09" w:rsidRDefault="00611768" w:rsidP="002728E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956E98" w:rsidTr="00611768">
        <w:trPr>
          <w:trHeight w:val="380"/>
        </w:trPr>
        <w:tc>
          <w:tcPr>
            <w:tcW w:w="2376" w:type="dxa"/>
            <w:vMerge w:val="restart"/>
          </w:tcPr>
          <w:p w:rsidR="00956E98" w:rsidRDefault="00956E98" w:rsidP="00956E98">
            <w:r>
              <w:rPr>
                <w:rFonts w:hint="eastAsia"/>
              </w:rPr>
              <w:t>会社名</w:t>
            </w:r>
          </w:p>
          <w:p w:rsidR="00956E98" w:rsidRDefault="00956E98" w:rsidP="00956E98">
            <w:r>
              <w:rPr>
                <w:rFonts w:hint="eastAsia"/>
              </w:rPr>
              <w:t>会社概要</w:t>
            </w:r>
          </w:p>
        </w:tc>
        <w:tc>
          <w:tcPr>
            <w:tcW w:w="7568" w:type="dxa"/>
            <w:tcBorders>
              <w:bottom w:val="dashed" w:sz="4" w:space="0" w:color="auto"/>
            </w:tcBorders>
          </w:tcPr>
          <w:p w:rsidR="00956E98" w:rsidRDefault="00956E98" w:rsidP="00956E98"/>
        </w:tc>
      </w:tr>
      <w:tr w:rsidR="00956E98" w:rsidTr="00611768">
        <w:trPr>
          <w:trHeight w:val="340"/>
        </w:trPr>
        <w:tc>
          <w:tcPr>
            <w:tcW w:w="2376" w:type="dxa"/>
            <w:vMerge/>
          </w:tcPr>
          <w:p w:rsidR="00956E98" w:rsidRDefault="00956E98" w:rsidP="00956E98"/>
        </w:tc>
        <w:tc>
          <w:tcPr>
            <w:tcW w:w="7568" w:type="dxa"/>
            <w:tcBorders>
              <w:top w:val="dashed" w:sz="4" w:space="0" w:color="auto"/>
            </w:tcBorders>
          </w:tcPr>
          <w:p w:rsidR="00956E98" w:rsidRDefault="00956E98" w:rsidP="00956E98">
            <w:r>
              <w:rPr>
                <w:rFonts w:hint="eastAsia"/>
              </w:rPr>
              <w:t>資本金（　　　　　　）円　　売上高（　　　　　）百万円</w:t>
            </w:r>
          </w:p>
          <w:p w:rsidR="00956E98" w:rsidRDefault="00956E98" w:rsidP="00956E98">
            <w:r>
              <w:rPr>
                <w:rFonts w:hint="eastAsia"/>
              </w:rPr>
              <w:t>社員数（　　　　　　）人</w:t>
            </w:r>
          </w:p>
        </w:tc>
      </w:tr>
      <w:tr w:rsidR="002728EE" w:rsidTr="00611768">
        <w:tc>
          <w:tcPr>
            <w:tcW w:w="2376" w:type="dxa"/>
          </w:tcPr>
          <w:p w:rsidR="002728EE" w:rsidRDefault="00396566" w:rsidP="00611768">
            <w:r>
              <w:rPr>
                <w:rFonts w:hint="eastAsia"/>
              </w:rPr>
              <w:t>ご提案</w:t>
            </w:r>
            <w:r w:rsidR="00956E98">
              <w:rPr>
                <w:rFonts w:hint="eastAsia"/>
              </w:rPr>
              <w:t>サービス</w:t>
            </w:r>
            <w:r w:rsidR="002728EE">
              <w:rPr>
                <w:rFonts w:hint="eastAsia"/>
              </w:rPr>
              <w:t>名</w:t>
            </w:r>
          </w:p>
        </w:tc>
        <w:tc>
          <w:tcPr>
            <w:tcW w:w="7568" w:type="dxa"/>
          </w:tcPr>
          <w:p w:rsidR="002728EE" w:rsidRDefault="002728EE" w:rsidP="00611768"/>
        </w:tc>
      </w:tr>
      <w:tr w:rsidR="00956E98" w:rsidTr="00611768">
        <w:trPr>
          <w:trHeight w:val="394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956E98" w:rsidRDefault="00956E98" w:rsidP="00956E98">
            <w:r>
              <w:rPr>
                <w:rFonts w:hint="eastAsia"/>
              </w:rPr>
              <w:t>サービス概要</w:t>
            </w:r>
          </w:p>
        </w:tc>
      </w:tr>
      <w:tr w:rsidR="00956E98" w:rsidTr="00611768">
        <w:trPr>
          <w:trHeight w:val="2747"/>
        </w:trPr>
        <w:tc>
          <w:tcPr>
            <w:tcW w:w="9944" w:type="dxa"/>
            <w:gridSpan w:val="2"/>
            <w:tcBorders>
              <w:top w:val="dashed" w:sz="4" w:space="0" w:color="auto"/>
            </w:tcBorders>
          </w:tcPr>
          <w:p w:rsidR="00956E98" w:rsidRPr="00E464FC" w:rsidRDefault="00956E98" w:rsidP="00956E98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サービス概要</w:t>
            </w:r>
            <w:r w:rsidRPr="00E464FC">
              <w:rPr>
                <w:rFonts w:hint="eastAsia"/>
                <w:b/>
                <w:u w:val="single"/>
              </w:rPr>
              <w:t>は、</w:t>
            </w:r>
            <w:r>
              <w:rPr>
                <w:rFonts w:hint="eastAsia"/>
                <w:b/>
                <w:u w:val="single"/>
              </w:rPr>
              <w:t>サービス</w:t>
            </w:r>
            <w:r w:rsidR="008027D9">
              <w:rPr>
                <w:rFonts w:hint="eastAsia"/>
                <w:b/>
                <w:u w:val="single"/>
              </w:rPr>
              <w:t>の魅力や意義について分かりやすく</w:t>
            </w:r>
            <w:r w:rsidR="00795C32">
              <w:rPr>
                <w:rFonts w:hint="eastAsia"/>
                <w:b/>
                <w:u w:val="single"/>
              </w:rPr>
              <w:t>記載をお願いします</w:t>
            </w:r>
            <w:r w:rsidRPr="00E464FC">
              <w:rPr>
                <w:rFonts w:hint="eastAsia"/>
                <w:b/>
                <w:u w:val="single"/>
              </w:rPr>
              <w:t>。</w:t>
            </w:r>
          </w:p>
          <w:p w:rsidR="00956E98" w:rsidRPr="00F555DF" w:rsidRDefault="00956E98" w:rsidP="00956E98">
            <w:r w:rsidRPr="00F555DF">
              <w:rPr>
                <w:rFonts w:hint="eastAsia"/>
              </w:rPr>
              <w:t>例）</w:t>
            </w:r>
            <w:r w:rsidR="0075442D">
              <w:rPr>
                <w:rFonts w:hint="eastAsia"/>
              </w:rPr>
              <w:t>業界において</w:t>
            </w:r>
            <w:r w:rsidRPr="00F555DF">
              <w:rPr>
                <w:rFonts w:hint="eastAsia"/>
              </w:rPr>
              <w:t>ＸＸＸＸＸＸＸＸという大きな課題がある。</w:t>
            </w:r>
          </w:p>
          <w:p w:rsidR="00956E98" w:rsidRPr="00F555DF" w:rsidRDefault="0075442D" w:rsidP="00956E98">
            <w:r>
              <w:rPr>
                <w:rFonts w:hint="eastAsia"/>
              </w:rPr>
              <w:t>我々</w:t>
            </w:r>
            <w:r w:rsidR="00956E98" w:rsidRPr="00F555DF">
              <w:rPr>
                <w:rFonts w:hint="eastAsia"/>
              </w:rPr>
              <w:t>はＸＸＸＸＸＸＸＸによって、当該課題を解決する。</w:t>
            </w:r>
          </w:p>
          <w:p w:rsidR="00956E98" w:rsidRPr="00F555DF" w:rsidRDefault="00956E98" w:rsidP="00956E98">
            <w:r w:rsidRPr="00F555DF">
              <w:rPr>
                <w:rFonts w:hint="eastAsia"/>
              </w:rPr>
              <w:t>顧客は、ＸＸＸＸＸＸＸＸという理由で、当該サービスを利用（購入）する。</w:t>
            </w:r>
          </w:p>
          <w:p w:rsidR="00956E98" w:rsidRPr="00F555DF" w:rsidRDefault="00956E98" w:rsidP="00956E98">
            <w:r w:rsidRPr="00F555DF">
              <w:rPr>
                <w:rFonts w:hint="eastAsia"/>
              </w:rPr>
              <w:t>加えて、我々は競合他社よりＸＸＸＸＸＸという理由により、より優位にビジネスを展開する。</w:t>
            </w:r>
          </w:p>
          <w:p w:rsidR="00956E98" w:rsidRPr="00121DC1" w:rsidRDefault="00956E98" w:rsidP="00956E98">
            <w:pPr>
              <w:rPr>
                <w:i/>
              </w:rPr>
            </w:pPr>
            <w:r w:rsidRPr="00F555DF">
              <w:rPr>
                <w:rFonts w:hint="eastAsia"/>
              </w:rPr>
              <w:t>本</w:t>
            </w:r>
            <w:r>
              <w:rPr>
                <w:rFonts w:hint="eastAsia"/>
              </w:rPr>
              <w:t>サービス</w:t>
            </w:r>
            <w:r w:rsidRPr="00F555DF">
              <w:rPr>
                <w:rFonts w:hint="eastAsia"/>
              </w:rPr>
              <w:t>では、△年後に売上高</w:t>
            </w:r>
            <w:r w:rsidRPr="00F555DF">
              <w:rPr>
                <w:rFonts w:hint="eastAsia"/>
              </w:rPr>
              <w:t>XXX</w:t>
            </w:r>
            <w:r w:rsidRPr="00F555DF">
              <w:rPr>
                <w:rFonts w:hint="eastAsia"/>
              </w:rPr>
              <w:t>億円、利益</w:t>
            </w:r>
            <w:r w:rsidRPr="00F555DF">
              <w:rPr>
                <w:rFonts w:hint="eastAsia"/>
              </w:rPr>
              <w:t>XX</w:t>
            </w:r>
            <w:r w:rsidRPr="00F555DF">
              <w:rPr>
                <w:rFonts w:hint="eastAsia"/>
              </w:rPr>
              <w:t>億円を上げることを計画している。</w:t>
            </w:r>
            <w:r w:rsidR="008027D9">
              <w:rPr>
                <w:rFonts w:hint="eastAsia"/>
              </w:rPr>
              <w:t>など</w:t>
            </w:r>
          </w:p>
          <w:p w:rsidR="00956E98" w:rsidRDefault="00956E98" w:rsidP="00956E98"/>
          <w:p w:rsidR="00956E98" w:rsidRPr="00121DC1" w:rsidRDefault="00956E98" w:rsidP="00956E98"/>
        </w:tc>
      </w:tr>
      <w:tr w:rsidR="002728EE" w:rsidTr="00611768">
        <w:trPr>
          <w:trHeight w:val="380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2728EE" w:rsidRDefault="004614CB" w:rsidP="00611768">
            <w:r w:rsidRPr="004614CB">
              <w:rPr>
                <w:rFonts w:hint="eastAsia"/>
              </w:rPr>
              <w:t>応募するテーマ</w:t>
            </w:r>
            <w:r w:rsidR="002728EE">
              <w:rPr>
                <w:rFonts w:hint="eastAsia"/>
              </w:rPr>
              <w:t>（複数選択可）</w:t>
            </w:r>
          </w:p>
        </w:tc>
      </w:tr>
      <w:tr w:rsidR="002728EE" w:rsidTr="00611768">
        <w:trPr>
          <w:trHeight w:val="655"/>
        </w:trPr>
        <w:tc>
          <w:tcPr>
            <w:tcW w:w="9944" w:type="dxa"/>
            <w:gridSpan w:val="2"/>
            <w:tcBorders>
              <w:top w:val="dashed" w:sz="4" w:space="0" w:color="auto"/>
            </w:tcBorders>
          </w:tcPr>
          <w:p w:rsidR="002728EE" w:rsidRDefault="002728EE" w:rsidP="00611768">
            <w:r>
              <w:rPr>
                <w:rFonts w:hint="eastAsia"/>
              </w:rPr>
              <w:t xml:space="preserve">　□</w:t>
            </w:r>
            <w:r w:rsidR="0083505E" w:rsidRPr="0083505E">
              <w:rPr>
                <w:rFonts w:hint="eastAsia"/>
              </w:rPr>
              <w:t>人材不足</w:t>
            </w:r>
            <w:r>
              <w:rPr>
                <w:rFonts w:hint="eastAsia"/>
              </w:rPr>
              <w:t xml:space="preserve">　</w:t>
            </w:r>
            <w:r w:rsidR="008350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83505E" w:rsidRPr="0083505E">
              <w:rPr>
                <w:rFonts w:hint="eastAsia"/>
              </w:rPr>
              <w:t>生産性向上</w:t>
            </w:r>
            <w:r w:rsidR="008350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83505E" w:rsidRPr="0083505E">
              <w:rPr>
                <w:rFonts w:hint="eastAsia"/>
              </w:rPr>
              <w:t>売上拡大</w:t>
            </w:r>
          </w:p>
          <w:p w:rsidR="0007650A" w:rsidRPr="0007650A" w:rsidRDefault="002728EE" w:rsidP="005F4570">
            <w:r>
              <w:rPr>
                <w:rFonts w:hint="eastAsia"/>
              </w:rPr>
              <w:t xml:space="preserve">　</w:t>
            </w:r>
            <w:r w:rsidR="0083505E">
              <w:rPr>
                <w:rFonts w:hint="eastAsia"/>
              </w:rPr>
              <w:t>□</w:t>
            </w:r>
            <w:r w:rsidR="0083505E" w:rsidRPr="0083505E">
              <w:rPr>
                <w:rFonts w:hint="eastAsia"/>
              </w:rPr>
              <w:t>コスト削減</w:t>
            </w:r>
            <w:r w:rsidR="008350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83505E" w:rsidRPr="0083505E">
              <w:rPr>
                <w:rFonts w:hint="eastAsia"/>
              </w:rPr>
              <w:t>資金調達</w:t>
            </w:r>
          </w:p>
          <w:p w:rsidR="002728EE" w:rsidRDefault="002728EE" w:rsidP="0007650A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2728EE" w:rsidTr="00956E98">
        <w:trPr>
          <w:trHeight w:val="340"/>
        </w:trPr>
        <w:tc>
          <w:tcPr>
            <w:tcW w:w="9944" w:type="dxa"/>
            <w:gridSpan w:val="2"/>
            <w:tcBorders>
              <w:bottom w:val="dashed" w:sz="4" w:space="0" w:color="auto"/>
            </w:tcBorders>
          </w:tcPr>
          <w:p w:rsidR="002728EE" w:rsidRDefault="002728EE" w:rsidP="002728EE">
            <w:r>
              <w:rPr>
                <w:rFonts w:hint="eastAsia"/>
              </w:rPr>
              <w:t>活用したい</w:t>
            </w:r>
            <w:r w:rsidR="0083505E">
              <w:rPr>
                <w:rFonts w:hint="eastAsia"/>
              </w:rPr>
              <w:t>大阪ガス</w:t>
            </w:r>
            <w:r>
              <w:rPr>
                <w:rFonts w:hint="eastAsia"/>
              </w:rPr>
              <w:t>のリソース（複数選択可）</w:t>
            </w:r>
          </w:p>
        </w:tc>
      </w:tr>
      <w:tr w:rsidR="002728EE" w:rsidTr="00956E98">
        <w:trPr>
          <w:trHeight w:val="353"/>
        </w:trPr>
        <w:tc>
          <w:tcPr>
            <w:tcW w:w="994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728EE" w:rsidRDefault="002728EE" w:rsidP="00611768">
            <w:r>
              <w:rPr>
                <w:rFonts w:hint="eastAsia"/>
              </w:rPr>
              <w:t xml:space="preserve">　□</w:t>
            </w:r>
            <w:r w:rsidR="0083505E" w:rsidRPr="0083505E">
              <w:rPr>
                <w:rFonts w:hint="eastAsia"/>
              </w:rPr>
              <w:t>顧客基盤</w:t>
            </w:r>
            <w:r w:rsidR="00B730B4">
              <w:rPr>
                <w:rFonts w:hint="eastAsia"/>
              </w:rPr>
              <w:t xml:space="preserve">　　　　　　　□</w:t>
            </w:r>
            <w:r w:rsidR="0083505E">
              <w:rPr>
                <w:rFonts w:hint="eastAsia"/>
              </w:rPr>
              <w:t>営業力</w:t>
            </w:r>
          </w:p>
          <w:p w:rsidR="00B730B4" w:rsidRDefault="00B730B4" w:rsidP="00B730B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83505E" w:rsidRPr="0083505E">
              <w:rPr>
                <w:rFonts w:hint="eastAsia"/>
              </w:rPr>
              <w:t>施設等</w:t>
            </w:r>
            <w:r w:rsidR="0083505E">
              <w:rPr>
                <w:rFonts w:hint="eastAsia"/>
              </w:rPr>
              <w:t>（□</w:t>
            </w:r>
            <w:r w:rsidR="0083505E" w:rsidRPr="0083505E">
              <w:rPr>
                <w:rFonts w:hint="eastAsia"/>
              </w:rPr>
              <w:t>ハグミュージアム</w:t>
            </w:r>
            <w:r w:rsidR="00956E98">
              <w:rPr>
                <w:rFonts w:hint="eastAsia"/>
              </w:rPr>
              <w:t xml:space="preserve">　</w:t>
            </w:r>
            <w:r w:rsidR="0083505E">
              <w:rPr>
                <w:rFonts w:hint="eastAsia"/>
              </w:rPr>
              <w:t xml:space="preserve">　□</w:t>
            </w:r>
            <w:r w:rsidR="0083505E" w:rsidRPr="0083505E">
              <w:rPr>
                <w:rFonts w:hint="eastAsia"/>
              </w:rPr>
              <w:t>大阪ガスショールーム</w:t>
            </w:r>
            <w:r w:rsidR="00956E98">
              <w:rPr>
                <w:rFonts w:hint="eastAsia"/>
              </w:rPr>
              <w:t xml:space="preserve">　</w:t>
            </w:r>
            <w:r w:rsidR="0083505E">
              <w:rPr>
                <w:rFonts w:hint="eastAsia"/>
              </w:rPr>
              <w:t xml:space="preserve">　□</w:t>
            </w:r>
            <w:r w:rsidR="0083505E" w:rsidRPr="0083505E">
              <w:rPr>
                <w:rFonts w:hint="eastAsia"/>
              </w:rPr>
              <w:t>大阪ガスクッキングスクール</w:t>
            </w:r>
            <w:r w:rsidR="00956E98">
              <w:rPr>
                <w:rFonts w:hint="eastAsia"/>
              </w:rPr>
              <w:t>）</w:t>
            </w:r>
          </w:p>
          <w:p w:rsidR="0007650A" w:rsidRDefault="0007650A" w:rsidP="00B730B4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956E98" w:rsidTr="00956E98">
        <w:trPr>
          <w:trHeight w:val="353"/>
        </w:trPr>
        <w:tc>
          <w:tcPr>
            <w:tcW w:w="994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956E98" w:rsidRDefault="00956E98" w:rsidP="00956E98">
            <w:r>
              <w:rPr>
                <w:rFonts w:hint="eastAsia"/>
              </w:rPr>
              <w:t>サービスの開発状況</w:t>
            </w:r>
          </w:p>
        </w:tc>
      </w:tr>
      <w:tr w:rsidR="00956E98" w:rsidTr="00611768">
        <w:trPr>
          <w:trHeight w:val="353"/>
        </w:trPr>
        <w:tc>
          <w:tcPr>
            <w:tcW w:w="994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F30D9" w:rsidRDefault="00956E98" w:rsidP="00956E9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8027D9">
              <w:rPr>
                <w:rFonts w:hint="eastAsia"/>
              </w:rPr>
              <w:t>□</w:t>
            </w:r>
            <w:r w:rsidRPr="008027D9">
              <w:rPr>
                <w:rFonts w:hint="eastAsia"/>
              </w:rPr>
              <w:t>A.</w:t>
            </w:r>
            <w:r w:rsidRPr="008027D9">
              <w:rPr>
                <w:rFonts w:hint="eastAsia"/>
              </w:rPr>
              <w:t>開発途上：技術・アイデアだけの段階で、商品化に向けて開発中</w:t>
            </w:r>
            <w:r w:rsidR="007F30D9" w:rsidRPr="008027D9">
              <w:rPr>
                <w:rFonts w:hint="eastAsia"/>
              </w:rPr>
              <w:t>もしくは検討中</w:t>
            </w:r>
          </w:p>
          <w:p w:rsidR="00956E98" w:rsidRDefault="00956E98" w:rsidP="00956E98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事業化準備：商品化までは完了しているが、事業としてはまだ成立していない</w:t>
            </w:r>
          </w:p>
          <w:p w:rsidR="00956E98" w:rsidRDefault="00956E98" w:rsidP="00956E9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事業拡大：サービスを開始しているが、さらなる拡大を図りたいと思っている</w:t>
            </w:r>
          </w:p>
        </w:tc>
      </w:tr>
    </w:tbl>
    <w:p w:rsidR="007C737E" w:rsidRPr="00956E98" w:rsidRDefault="007C737E" w:rsidP="008027D9">
      <w:pPr>
        <w:jc w:val="left"/>
      </w:pPr>
    </w:p>
    <w:p w:rsidR="003B71CF" w:rsidRPr="00B305CD" w:rsidRDefault="003B71CF" w:rsidP="00B90E7D"/>
    <w:p w:rsidR="008027D9" w:rsidRDefault="008027D9">
      <w:pPr>
        <w:widowControl/>
        <w:jc w:val="left"/>
      </w:pPr>
      <w:r>
        <w:br w:type="page"/>
      </w:r>
    </w:p>
    <w:p w:rsidR="00C91508" w:rsidRPr="00396566" w:rsidRDefault="00C91508" w:rsidP="00C91508">
      <w:pPr>
        <w:jc w:val="left"/>
      </w:pPr>
      <w:r w:rsidRPr="00396566">
        <w:rPr>
          <w:rFonts w:hint="eastAsia"/>
        </w:rPr>
        <w:lastRenderedPageBreak/>
        <w:t>【</w:t>
      </w:r>
      <w:r w:rsidR="0075442D" w:rsidRPr="00396566">
        <w:rPr>
          <w:rFonts w:hint="eastAsia"/>
        </w:rPr>
        <w:t>企画書について</w:t>
      </w:r>
      <w:r w:rsidRPr="00396566">
        <w:rPr>
          <w:rFonts w:hint="eastAsia"/>
        </w:rPr>
        <w:t>】</w:t>
      </w:r>
    </w:p>
    <w:p w:rsidR="00B967EF" w:rsidRDefault="00C91508" w:rsidP="0075442D">
      <w:pPr>
        <w:pStyle w:val="a9"/>
        <w:numPr>
          <w:ilvl w:val="0"/>
          <w:numId w:val="5"/>
        </w:numPr>
        <w:ind w:leftChars="0"/>
        <w:jc w:val="left"/>
      </w:pPr>
      <w:r w:rsidRPr="00396566">
        <w:rPr>
          <w:rFonts w:hint="eastAsia"/>
        </w:rPr>
        <w:t>応募するテーマに対するサービスの企画書（※様式は任意）</w:t>
      </w:r>
      <w:r w:rsidR="00B967EF">
        <w:rPr>
          <w:rFonts w:hint="eastAsia"/>
        </w:rPr>
        <w:t>のご提出をお願いします。</w:t>
      </w:r>
    </w:p>
    <w:p w:rsidR="00C91508" w:rsidRPr="00396566" w:rsidRDefault="00B967EF" w:rsidP="0075442D">
      <w:pPr>
        <w:pStyle w:val="a9"/>
        <w:numPr>
          <w:ilvl w:val="0"/>
          <w:numId w:val="5"/>
        </w:numPr>
        <w:ind w:leftChars="0"/>
        <w:jc w:val="left"/>
      </w:pPr>
      <w:r>
        <w:rPr>
          <w:rFonts w:hint="eastAsia"/>
        </w:rPr>
        <w:t>その他に</w:t>
      </w:r>
      <w:r w:rsidR="0075442D" w:rsidRPr="00396566">
        <w:rPr>
          <w:rFonts w:hint="eastAsia"/>
        </w:rPr>
        <w:t>サービス案内、カタログ等ございましたら</w:t>
      </w:r>
      <w:r>
        <w:rPr>
          <w:rFonts w:hint="eastAsia"/>
        </w:rPr>
        <w:t>、</w:t>
      </w:r>
      <w:r w:rsidR="00C91508" w:rsidRPr="00396566">
        <w:rPr>
          <w:rFonts w:hint="eastAsia"/>
        </w:rPr>
        <w:t>添付</w:t>
      </w:r>
      <w:r w:rsidR="0075442D" w:rsidRPr="00396566">
        <w:rPr>
          <w:rFonts w:hint="eastAsia"/>
        </w:rPr>
        <w:t>をお願いします。</w:t>
      </w:r>
    </w:p>
    <w:p w:rsidR="0075442D" w:rsidRPr="00396566" w:rsidRDefault="0075442D" w:rsidP="0075442D">
      <w:pPr>
        <w:pStyle w:val="a9"/>
        <w:ind w:leftChars="0" w:left="360"/>
        <w:jc w:val="left"/>
      </w:pPr>
    </w:p>
    <w:p w:rsidR="00C91508" w:rsidRPr="00396566" w:rsidRDefault="0075442D" w:rsidP="00C91508">
      <w:pPr>
        <w:pStyle w:val="a9"/>
        <w:numPr>
          <w:ilvl w:val="0"/>
          <w:numId w:val="5"/>
        </w:numPr>
        <w:ind w:leftChars="0"/>
        <w:jc w:val="left"/>
      </w:pPr>
      <w:r w:rsidRPr="00396566">
        <w:rPr>
          <w:rFonts w:hint="eastAsia"/>
        </w:rPr>
        <w:t>応募いただく</w:t>
      </w:r>
      <w:r w:rsidR="00C91508" w:rsidRPr="00396566">
        <w:rPr>
          <w:rFonts w:hint="eastAsia"/>
        </w:rPr>
        <w:t>企画書</w:t>
      </w:r>
      <w:r w:rsidRPr="00396566">
        <w:rPr>
          <w:rFonts w:hint="eastAsia"/>
        </w:rPr>
        <w:t>等</w:t>
      </w:r>
      <w:r w:rsidR="00C91508" w:rsidRPr="00396566">
        <w:rPr>
          <w:rFonts w:hint="eastAsia"/>
        </w:rPr>
        <w:t>には、以下の項目を記載</w:t>
      </w:r>
      <w:r w:rsidRPr="00396566">
        <w:rPr>
          <w:rFonts w:hint="eastAsia"/>
        </w:rPr>
        <w:t>ください。</w:t>
      </w:r>
    </w:p>
    <w:p w:rsidR="0058530C" w:rsidRPr="00396566" w:rsidRDefault="0058530C" w:rsidP="0058530C">
      <w:pPr>
        <w:pStyle w:val="a9"/>
        <w:numPr>
          <w:ilvl w:val="0"/>
          <w:numId w:val="8"/>
        </w:numPr>
        <w:ind w:leftChars="0"/>
        <w:jc w:val="left"/>
      </w:pPr>
      <w:r w:rsidRPr="00396566">
        <w:rPr>
          <w:rFonts w:hint="eastAsia"/>
          <w:kern w:val="0"/>
        </w:rPr>
        <w:t>解決すべき課題／市場ニーズ（背景）</w:t>
      </w:r>
    </w:p>
    <w:p w:rsidR="0058530C" w:rsidRPr="00396566" w:rsidRDefault="0058530C" w:rsidP="0058530C">
      <w:pPr>
        <w:pStyle w:val="a9"/>
        <w:numPr>
          <w:ilvl w:val="0"/>
          <w:numId w:val="8"/>
        </w:numPr>
        <w:ind w:leftChars="0"/>
        <w:jc w:val="left"/>
      </w:pPr>
      <w:r w:rsidRPr="00396566">
        <w:rPr>
          <w:rFonts w:hint="eastAsia"/>
          <w:kern w:val="0"/>
        </w:rPr>
        <w:t>提供するサービス内容とターゲット顧客</w:t>
      </w:r>
    </w:p>
    <w:p w:rsidR="00C91508" w:rsidRPr="00396566" w:rsidRDefault="0058530C" w:rsidP="00C91508">
      <w:pPr>
        <w:pStyle w:val="a9"/>
        <w:ind w:leftChars="0" w:left="360"/>
        <w:jc w:val="left"/>
      </w:pPr>
      <w:r w:rsidRPr="00396566">
        <w:rPr>
          <w:rFonts w:hint="eastAsia"/>
        </w:rPr>
        <w:t>3</w:t>
      </w:r>
      <w:r w:rsidR="00C91508" w:rsidRPr="00396566">
        <w:rPr>
          <w:rFonts w:hint="eastAsia"/>
        </w:rPr>
        <w:t>．提供価格</w:t>
      </w:r>
    </w:p>
    <w:p w:rsidR="00C91508" w:rsidRPr="00396566" w:rsidRDefault="0058530C" w:rsidP="00C91508">
      <w:pPr>
        <w:pStyle w:val="a9"/>
        <w:ind w:leftChars="0" w:left="360"/>
        <w:jc w:val="left"/>
      </w:pPr>
      <w:r w:rsidRPr="00396566">
        <w:rPr>
          <w:rFonts w:hint="eastAsia"/>
        </w:rPr>
        <w:t>4</w:t>
      </w:r>
      <w:r w:rsidR="00C91508" w:rsidRPr="00396566">
        <w:rPr>
          <w:rFonts w:hint="eastAsia"/>
        </w:rPr>
        <w:t>．</w:t>
      </w:r>
      <w:r w:rsidRPr="00396566">
        <w:rPr>
          <w:rFonts w:hint="eastAsia"/>
        </w:rPr>
        <w:t>サービス</w:t>
      </w:r>
      <w:r w:rsidR="00C91508" w:rsidRPr="00396566">
        <w:rPr>
          <w:rFonts w:hint="eastAsia"/>
        </w:rPr>
        <w:t>実施体制</w:t>
      </w:r>
    </w:p>
    <w:p w:rsidR="00C91508" w:rsidRPr="00396566" w:rsidRDefault="0058530C" w:rsidP="00C91508">
      <w:pPr>
        <w:pStyle w:val="a9"/>
        <w:ind w:leftChars="0" w:left="360"/>
        <w:jc w:val="left"/>
      </w:pPr>
      <w:r w:rsidRPr="00396566">
        <w:rPr>
          <w:rFonts w:hint="eastAsia"/>
        </w:rPr>
        <w:t>5</w:t>
      </w:r>
      <w:r w:rsidR="00C91508" w:rsidRPr="00396566">
        <w:rPr>
          <w:rFonts w:hint="eastAsia"/>
        </w:rPr>
        <w:t>．実績（過去の同種・類似の実績を含む）</w:t>
      </w:r>
    </w:p>
    <w:p w:rsidR="00C91508" w:rsidRPr="00396566" w:rsidRDefault="0058530C" w:rsidP="00C91508">
      <w:pPr>
        <w:pStyle w:val="a9"/>
        <w:ind w:leftChars="0" w:left="360"/>
        <w:jc w:val="left"/>
      </w:pPr>
      <w:r w:rsidRPr="00396566">
        <w:rPr>
          <w:rFonts w:hint="eastAsia"/>
        </w:rPr>
        <w:t>6</w:t>
      </w:r>
      <w:r w:rsidR="00C91508" w:rsidRPr="00396566">
        <w:rPr>
          <w:rFonts w:hint="eastAsia"/>
        </w:rPr>
        <w:t>．</w:t>
      </w:r>
      <w:r w:rsidRPr="00396566">
        <w:rPr>
          <w:rFonts w:hint="eastAsia"/>
          <w:kern w:val="0"/>
        </w:rPr>
        <w:t>大阪ガスと事業に取り組む意義、大阪ガスに期待すること</w:t>
      </w:r>
    </w:p>
    <w:p w:rsidR="00C91508" w:rsidRPr="00396566" w:rsidRDefault="00C91508" w:rsidP="00C91508">
      <w:pPr>
        <w:jc w:val="left"/>
      </w:pPr>
    </w:p>
    <w:p w:rsidR="0058530C" w:rsidRPr="00396566" w:rsidRDefault="0058530C" w:rsidP="00611768">
      <w:pPr>
        <w:pStyle w:val="a9"/>
        <w:numPr>
          <w:ilvl w:val="0"/>
          <w:numId w:val="5"/>
        </w:numPr>
        <w:ind w:leftChars="0"/>
        <w:jc w:val="left"/>
      </w:pPr>
      <w:r w:rsidRPr="00396566">
        <w:rPr>
          <w:rFonts w:hint="eastAsia"/>
        </w:rPr>
        <w:t>以下の項目は任意ですが、可能であれば記載してください。</w:t>
      </w:r>
    </w:p>
    <w:p w:rsidR="0058530C" w:rsidRPr="00396566" w:rsidRDefault="0058530C" w:rsidP="0058530C">
      <w:pPr>
        <w:pStyle w:val="a9"/>
        <w:ind w:leftChars="0" w:left="360"/>
        <w:jc w:val="left"/>
        <w:rPr>
          <w:kern w:val="0"/>
        </w:rPr>
      </w:pPr>
      <w:r w:rsidRPr="00396566">
        <w:rPr>
          <w:rFonts w:hint="eastAsia"/>
        </w:rPr>
        <w:t>7</w:t>
      </w:r>
      <w:r w:rsidRPr="00396566">
        <w:rPr>
          <w:rFonts w:hint="eastAsia"/>
        </w:rPr>
        <w:t>．</w:t>
      </w:r>
      <w:r w:rsidRPr="00396566">
        <w:rPr>
          <w:rFonts w:hint="eastAsia"/>
          <w:kern w:val="0"/>
        </w:rPr>
        <w:t>競合の状況、サービスの優位性</w:t>
      </w:r>
      <w:r w:rsidR="007F30D9" w:rsidRPr="00396566">
        <w:rPr>
          <w:rFonts w:hint="eastAsia"/>
        </w:rPr>
        <w:t>、導入障壁の有無</w:t>
      </w:r>
    </w:p>
    <w:p w:rsidR="0058530C" w:rsidRPr="00396566" w:rsidRDefault="0058530C" w:rsidP="0058530C">
      <w:pPr>
        <w:pStyle w:val="a9"/>
        <w:ind w:leftChars="0" w:left="360"/>
        <w:jc w:val="left"/>
        <w:rPr>
          <w:kern w:val="0"/>
        </w:rPr>
      </w:pPr>
      <w:r w:rsidRPr="00396566">
        <w:rPr>
          <w:rFonts w:hint="eastAsia"/>
        </w:rPr>
        <w:t>8</w:t>
      </w:r>
      <w:r w:rsidRPr="00396566">
        <w:rPr>
          <w:rFonts w:hint="eastAsia"/>
        </w:rPr>
        <w:t>．</w:t>
      </w:r>
      <w:r w:rsidR="007F30D9" w:rsidRPr="00396566">
        <w:rPr>
          <w:rFonts w:hint="eastAsia"/>
        </w:rPr>
        <w:t>事業の継続性（収益モデル）</w:t>
      </w:r>
    </w:p>
    <w:p w:rsidR="0058530C" w:rsidRPr="00396566" w:rsidRDefault="0058530C" w:rsidP="0058530C">
      <w:pPr>
        <w:pStyle w:val="a9"/>
        <w:ind w:leftChars="0" w:left="360"/>
        <w:jc w:val="left"/>
        <w:rPr>
          <w:kern w:val="0"/>
        </w:rPr>
      </w:pPr>
      <w:r w:rsidRPr="00396566">
        <w:rPr>
          <w:rFonts w:hint="eastAsia"/>
        </w:rPr>
        <w:t>9</w:t>
      </w:r>
      <w:r w:rsidRPr="00396566">
        <w:rPr>
          <w:rFonts w:hint="eastAsia"/>
        </w:rPr>
        <w:t>．</w:t>
      </w:r>
      <w:r w:rsidRPr="00396566">
        <w:rPr>
          <w:rFonts w:hint="eastAsia"/>
          <w:kern w:val="0"/>
        </w:rPr>
        <w:t>サービス開始目標時期、売上目標</w:t>
      </w:r>
    </w:p>
    <w:p w:rsidR="0058530C" w:rsidRPr="00396566" w:rsidRDefault="0058530C" w:rsidP="0058530C">
      <w:pPr>
        <w:pStyle w:val="a9"/>
        <w:ind w:leftChars="0" w:left="360"/>
        <w:jc w:val="left"/>
        <w:rPr>
          <w:kern w:val="0"/>
        </w:rPr>
      </w:pPr>
      <w:r w:rsidRPr="00396566">
        <w:rPr>
          <w:rFonts w:hint="eastAsia"/>
        </w:rPr>
        <w:t>10</w:t>
      </w:r>
      <w:r w:rsidRPr="00396566">
        <w:rPr>
          <w:rFonts w:hint="eastAsia"/>
        </w:rPr>
        <w:t>．</w:t>
      </w:r>
      <w:r w:rsidRPr="00396566">
        <w:rPr>
          <w:rFonts w:hint="eastAsia"/>
          <w:kern w:val="0"/>
        </w:rPr>
        <w:t>事業における課題と解決方法</w:t>
      </w:r>
    </w:p>
    <w:p w:rsidR="0058530C" w:rsidRPr="00396566" w:rsidRDefault="0058530C" w:rsidP="0058530C">
      <w:pPr>
        <w:pStyle w:val="a9"/>
        <w:ind w:leftChars="0" w:left="360"/>
        <w:jc w:val="left"/>
        <w:rPr>
          <w:kern w:val="0"/>
        </w:rPr>
      </w:pPr>
      <w:r w:rsidRPr="00396566">
        <w:rPr>
          <w:rFonts w:hint="eastAsia"/>
        </w:rPr>
        <w:t>11</w:t>
      </w:r>
      <w:r w:rsidRPr="00396566">
        <w:rPr>
          <w:rFonts w:hint="eastAsia"/>
        </w:rPr>
        <w:t>．その他提案するサービスのシステム構成図等参考となる資料</w:t>
      </w:r>
    </w:p>
    <w:p w:rsidR="0058530C" w:rsidRPr="00396566" w:rsidRDefault="0058530C" w:rsidP="0058530C">
      <w:pPr>
        <w:pStyle w:val="a9"/>
        <w:ind w:leftChars="0" w:left="360"/>
        <w:jc w:val="left"/>
      </w:pPr>
    </w:p>
    <w:p w:rsidR="0058530C" w:rsidRPr="00396566" w:rsidRDefault="0058530C" w:rsidP="00C91508">
      <w:pPr>
        <w:jc w:val="left"/>
      </w:pPr>
    </w:p>
    <w:p w:rsidR="0058530C" w:rsidRPr="00396566" w:rsidRDefault="0058530C" w:rsidP="00C91508">
      <w:pPr>
        <w:jc w:val="left"/>
      </w:pPr>
    </w:p>
    <w:p w:rsidR="00C91508" w:rsidRPr="00396566" w:rsidRDefault="00C91508" w:rsidP="00C91508">
      <w:pPr>
        <w:jc w:val="left"/>
      </w:pPr>
      <w:r w:rsidRPr="00396566">
        <w:rPr>
          <w:rFonts w:hint="eastAsia"/>
        </w:rPr>
        <w:t>【注意事項】</w:t>
      </w:r>
    </w:p>
    <w:p w:rsidR="00C91508" w:rsidRPr="00396566" w:rsidRDefault="00C91508" w:rsidP="00C91508">
      <w:pPr>
        <w:pStyle w:val="a9"/>
        <w:numPr>
          <w:ilvl w:val="0"/>
          <w:numId w:val="6"/>
        </w:numPr>
        <w:ind w:leftChars="0"/>
      </w:pPr>
      <w:r w:rsidRPr="00396566">
        <w:rPr>
          <w:rFonts w:hint="eastAsia"/>
        </w:rPr>
        <w:t>本</w:t>
      </w:r>
      <w:r w:rsidR="0058530C" w:rsidRPr="00396566">
        <w:rPr>
          <w:rFonts w:hint="eastAsia"/>
        </w:rPr>
        <w:t>サービス</w:t>
      </w:r>
      <w:r w:rsidRPr="00396566">
        <w:rPr>
          <w:rFonts w:hint="eastAsia"/>
        </w:rPr>
        <w:t>において、知的財産に関する権利の保有者（個人、研究室、企業との共有など）、あるいは権利化に向けた取り組みがあれば記載してください。企業や大学など他の組織との共同研究などがある場合は、可能な限りその旨を記載してください。</w:t>
      </w:r>
    </w:p>
    <w:p w:rsidR="00C91508" w:rsidRPr="00396566" w:rsidRDefault="00C91508" w:rsidP="00C91508">
      <w:pPr>
        <w:pStyle w:val="a9"/>
        <w:widowControl/>
        <w:numPr>
          <w:ilvl w:val="0"/>
          <w:numId w:val="7"/>
        </w:numPr>
        <w:ind w:leftChars="0"/>
        <w:jc w:val="left"/>
      </w:pPr>
      <w:r w:rsidRPr="00396566">
        <w:rPr>
          <w:rFonts w:hint="eastAsia"/>
          <w:b/>
          <w:u w:val="single"/>
        </w:rPr>
        <w:t>特許出願前などで秘匿する必要がある情報については、記載しないでください</w:t>
      </w:r>
      <w:r w:rsidRPr="00396566">
        <w:rPr>
          <w:rFonts w:hint="eastAsia"/>
        </w:rPr>
        <w:t>。</w:t>
      </w:r>
    </w:p>
    <w:p w:rsidR="0051384F" w:rsidRPr="00396566" w:rsidRDefault="00E77941" w:rsidP="0051384F">
      <w:pPr>
        <w:pStyle w:val="a9"/>
        <w:widowControl/>
        <w:numPr>
          <w:ilvl w:val="0"/>
          <w:numId w:val="3"/>
        </w:numPr>
        <w:ind w:leftChars="0"/>
        <w:jc w:val="left"/>
      </w:pPr>
      <w:r w:rsidRPr="00396566">
        <w:rPr>
          <w:rFonts w:hint="eastAsia"/>
        </w:rPr>
        <w:t>応募</w:t>
      </w:r>
      <w:r w:rsidR="00C91508" w:rsidRPr="00396566">
        <w:rPr>
          <w:rFonts w:hint="eastAsia"/>
        </w:rPr>
        <w:t>フォームに記載された</w:t>
      </w:r>
      <w:r w:rsidR="0051384F" w:rsidRPr="00396566">
        <w:rPr>
          <w:rFonts w:hint="eastAsia"/>
        </w:rPr>
        <w:t>会社名、サービス名、代表者名、サービス概要を除く応募内容が一般に公開されることはありませんが、</w:t>
      </w:r>
      <w:r w:rsidR="0051384F" w:rsidRPr="00396566">
        <w:rPr>
          <w:rFonts w:hint="eastAsia"/>
          <w:b/>
          <w:u w:val="single"/>
        </w:rPr>
        <w:t>秘匿する必要がある情報については、記載しないでください</w:t>
      </w:r>
      <w:r w:rsidR="0051384F" w:rsidRPr="00396566">
        <w:rPr>
          <w:rFonts w:hint="eastAsia"/>
        </w:rPr>
        <w:t>。</w:t>
      </w:r>
    </w:p>
    <w:sectPr w:rsidR="0051384F" w:rsidRPr="00396566" w:rsidSect="002109C1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68" w:rsidRDefault="00611768" w:rsidP="00736A42">
      <w:r>
        <w:separator/>
      </w:r>
    </w:p>
  </w:endnote>
  <w:endnote w:type="continuationSeparator" w:id="0">
    <w:p w:rsidR="00611768" w:rsidRDefault="00611768" w:rsidP="007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321067"/>
      <w:docPartObj>
        <w:docPartGallery w:val="Page Numbers (Bottom of Page)"/>
        <w:docPartUnique/>
      </w:docPartObj>
    </w:sdtPr>
    <w:sdtEndPr/>
    <w:sdtContent>
      <w:p w:rsidR="00611768" w:rsidRDefault="00611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6A" w:rsidRPr="008D5F6A">
          <w:rPr>
            <w:noProof/>
            <w:lang w:val="ja-JP"/>
          </w:rPr>
          <w:t>2</w:t>
        </w:r>
        <w:r>
          <w:fldChar w:fldCharType="end"/>
        </w:r>
      </w:p>
    </w:sdtContent>
  </w:sdt>
  <w:p w:rsidR="00611768" w:rsidRDefault="0061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68" w:rsidRDefault="00611768" w:rsidP="00736A42">
      <w:r>
        <w:separator/>
      </w:r>
    </w:p>
  </w:footnote>
  <w:footnote w:type="continuationSeparator" w:id="0">
    <w:p w:rsidR="00611768" w:rsidRDefault="00611768" w:rsidP="0073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68" w:rsidRDefault="00611768" w:rsidP="0075442D">
    <w:pPr>
      <w:pStyle w:val="Web"/>
      <w:spacing w:before="0" w:beforeAutospacing="0" w:after="0" w:afterAutospacing="0"/>
      <w:jc w:val="center"/>
    </w:pPr>
    <w:r>
      <w:rPr>
        <w:rFonts w:hint="eastAsia"/>
      </w:rPr>
      <w:t>ご応募頂くサービス説明企画書について</w:t>
    </w:r>
  </w:p>
  <w:p w:rsidR="00611768" w:rsidRPr="0075442D" w:rsidRDefault="00611768" w:rsidP="00754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68" w:rsidRPr="00611768" w:rsidRDefault="00611768" w:rsidP="003A63B2">
    <w:pPr>
      <w:pStyle w:val="Web"/>
      <w:spacing w:before="0" w:beforeAutospacing="0" w:after="0" w:afterAutospacing="0"/>
      <w:jc w:val="center"/>
    </w:pPr>
    <w:r w:rsidRPr="00611768">
      <w:rPr>
        <w:rFonts w:ascii="Meiryo UI" w:eastAsia="Meiryo UI" w:hAnsi="Meiryo UI" w:cs="+mn-cs" w:hint="eastAsia"/>
        <w:b/>
        <w:bCs/>
        <w:sz w:val="32"/>
        <w:szCs w:val="32"/>
      </w:rPr>
      <w:t>FOOD INDUSTRY SUPPORTERS</w:t>
    </w:r>
  </w:p>
  <w:p w:rsidR="00611768" w:rsidRPr="00611768" w:rsidRDefault="00611768" w:rsidP="003A63B2">
    <w:pPr>
      <w:pStyle w:val="Web"/>
      <w:spacing w:before="0" w:beforeAutospacing="0" w:after="0" w:afterAutospacing="0"/>
      <w:jc w:val="center"/>
    </w:pPr>
    <w:r w:rsidRPr="00611768">
      <w:rPr>
        <w:rFonts w:ascii="Meiryo UI" w:eastAsia="Meiryo UI" w:hAnsi="Meiryo UI" w:cs="+mn-cs" w:hint="eastAsia"/>
        <w:b/>
        <w:bCs/>
        <w:sz w:val="22"/>
        <w:szCs w:val="22"/>
      </w:rPr>
      <w:t>～応募フォーム~</w:t>
    </w:r>
  </w:p>
  <w:p w:rsidR="00611768" w:rsidRPr="003A63B2" w:rsidRDefault="00611768" w:rsidP="003A6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F6"/>
    <w:multiLevelType w:val="hybridMultilevel"/>
    <w:tmpl w:val="20584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787E2B"/>
    <w:multiLevelType w:val="hybridMultilevel"/>
    <w:tmpl w:val="B45EF940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0D709A"/>
    <w:multiLevelType w:val="hybridMultilevel"/>
    <w:tmpl w:val="C4324DDC"/>
    <w:lvl w:ilvl="0" w:tplc="358EE69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00759E3"/>
    <w:multiLevelType w:val="hybridMultilevel"/>
    <w:tmpl w:val="6DB8A026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3C3DC6"/>
    <w:multiLevelType w:val="hybridMultilevel"/>
    <w:tmpl w:val="0F6C0A44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29557B"/>
    <w:multiLevelType w:val="hybridMultilevel"/>
    <w:tmpl w:val="CEE6DD08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A47AC4"/>
    <w:multiLevelType w:val="hybridMultilevel"/>
    <w:tmpl w:val="FEC0A5A4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4"/>
    <w:rsid w:val="0001791F"/>
    <w:rsid w:val="0007476E"/>
    <w:rsid w:val="0007650A"/>
    <w:rsid w:val="00077FFD"/>
    <w:rsid w:val="00094987"/>
    <w:rsid w:val="000C0AB0"/>
    <w:rsid w:val="000E2241"/>
    <w:rsid w:val="000F69D8"/>
    <w:rsid w:val="00113578"/>
    <w:rsid w:val="00116DA5"/>
    <w:rsid w:val="00121DC1"/>
    <w:rsid w:val="0014779E"/>
    <w:rsid w:val="0015015A"/>
    <w:rsid w:val="00177DE3"/>
    <w:rsid w:val="00185189"/>
    <w:rsid w:val="001A2324"/>
    <w:rsid w:val="001A3DB1"/>
    <w:rsid w:val="001B3075"/>
    <w:rsid w:val="001B5238"/>
    <w:rsid w:val="001D5C83"/>
    <w:rsid w:val="001D7413"/>
    <w:rsid w:val="001E28C1"/>
    <w:rsid w:val="001F7CB1"/>
    <w:rsid w:val="002109C1"/>
    <w:rsid w:val="00217178"/>
    <w:rsid w:val="00242CE1"/>
    <w:rsid w:val="00250C95"/>
    <w:rsid w:val="002637D1"/>
    <w:rsid w:val="002728EE"/>
    <w:rsid w:val="0028009F"/>
    <w:rsid w:val="00294BD4"/>
    <w:rsid w:val="002B02F7"/>
    <w:rsid w:val="002F683A"/>
    <w:rsid w:val="00312A10"/>
    <w:rsid w:val="00334BDB"/>
    <w:rsid w:val="003603D9"/>
    <w:rsid w:val="00360F31"/>
    <w:rsid w:val="00393AEB"/>
    <w:rsid w:val="00395C0D"/>
    <w:rsid w:val="00396566"/>
    <w:rsid w:val="00396CF6"/>
    <w:rsid w:val="003A63B2"/>
    <w:rsid w:val="003B1FB0"/>
    <w:rsid w:val="003B71CF"/>
    <w:rsid w:val="003E6E52"/>
    <w:rsid w:val="003F0498"/>
    <w:rsid w:val="0040793B"/>
    <w:rsid w:val="00410DA2"/>
    <w:rsid w:val="00417584"/>
    <w:rsid w:val="004176A6"/>
    <w:rsid w:val="00417899"/>
    <w:rsid w:val="004400C7"/>
    <w:rsid w:val="004515ED"/>
    <w:rsid w:val="004614CB"/>
    <w:rsid w:val="004623FB"/>
    <w:rsid w:val="004725A4"/>
    <w:rsid w:val="00485B87"/>
    <w:rsid w:val="004A63E3"/>
    <w:rsid w:val="004C4257"/>
    <w:rsid w:val="004D43A6"/>
    <w:rsid w:val="004F4E6F"/>
    <w:rsid w:val="0051384F"/>
    <w:rsid w:val="005228A8"/>
    <w:rsid w:val="005236B5"/>
    <w:rsid w:val="005375CC"/>
    <w:rsid w:val="0054494B"/>
    <w:rsid w:val="005668EA"/>
    <w:rsid w:val="0058530C"/>
    <w:rsid w:val="005A1016"/>
    <w:rsid w:val="005C3715"/>
    <w:rsid w:val="005D7A5D"/>
    <w:rsid w:val="005E7327"/>
    <w:rsid w:val="005F4570"/>
    <w:rsid w:val="005F45AA"/>
    <w:rsid w:val="00605DFD"/>
    <w:rsid w:val="00611768"/>
    <w:rsid w:val="0064738F"/>
    <w:rsid w:val="006530D1"/>
    <w:rsid w:val="006769CE"/>
    <w:rsid w:val="00696151"/>
    <w:rsid w:val="00696D5B"/>
    <w:rsid w:val="006B4E4F"/>
    <w:rsid w:val="0070444E"/>
    <w:rsid w:val="00732101"/>
    <w:rsid w:val="00736A42"/>
    <w:rsid w:val="007446B7"/>
    <w:rsid w:val="0075442D"/>
    <w:rsid w:val="007546F5"/>
    <w:rsid w:val="00785F53"/>
    <w:rsid w:val="0079524E"/>
    <w:rsid w:val="00795C32"/>
    <w:rsid w:val="007B2CB6"/>
    <w:rsid w:val="007C61AD"/>
    <w:rsid w:val="007C737E"/>
    <w:rsid w:val="007E567D"/>
    <w:rsid w:val="007E58BD"/>
    <w:rsid w:val="007F30D9"/>
    <w:rsid w:val="008027D9"/>
    <w:rsid w:val="00831352"/>
    <w:rsid w:val="00833029"/>
    <w:rsid w:val="0083505E"/>
    <w:rsid w:val="008502C2"/>
    <w:rsid w:val="00851A22"/>
    <w:rsid w:val="00851C31"/>
    <w:rsid w:val="00870DD3"/>
    <w:rsid w:val="0087702E"/>
    <w:rsid w:val="00892A51"/>
    <w:rsid w:val="008A12C9"/>
    <w:rsid w:val="008B498F"/>
    <w:rsid w:val="008D5F6A"/>
    <w:rsid w:val="008E2F93"/>
    <w:rsid w:val="008F6F79"/>
    <w:rsid w:val="00904608"/>
    <w:rsid w:val="00935241"/>
    <w:rsid w:val="00946DF7"/>
    <w:rsid w:val="00950C80"/>
    <w:rsid w:val="00956E98"/>
    <w:rsid w:val="0098009F"/>
    <w:rsid w:val="009805FF"/>
    <w:rsid w:val="009B3B26"/>
    <w:rsid w:val="009C6E05"/>
    <w:rsid w:val="00A06088"/>
    <w:rsid w:val="00A16BA8"/>
    <w:rsid w:val="00A96D6F"/>
    <w:rsid w:val="00AA7D73"/>
    <w:rsid w:val="00AC07DB"/>
    <w:rsid w:val="00AC7CA6"/>
    <w:rsid w:val="00B305CD"/>
    <w:rsid w:val="00B46EDC"/>
    <w:rsid w:val="00B56FB6"/>
    <w:rsid w:val="00B62190"/>
    <w:rsid w:val="00B730B4"/>
    <w:rsid w:val="00B90E7D"/>
    <w:rsid w:val="00B967EF"/>
    <w:rsid w:val="00BA0439"/>
    <w:rsid w:val="00BA2863"/>
    <w:rsid w:val="00BA7088"/>
    <w:rsid w:val="00BB2D61"/>
    <w:rsid w:val="00BD0184"/>
    <w:rsid w:val="00BE2FEF"/>
    <w:rsid w:val="00C81CE9"/>
    <w:rsid w:val="00C83C13"/>
    <w:rsid w:val="00C91508"/>
    <w:rsid w:val="00CA35A2"/>
    <w:rsid w:val="00CA7C66"/>
    <w:rsid w:val="00CC0D30"/>
    <w:rsid w:val="00CC3BAF"/>
    <w:rsid w:val="00CD741B"/>
    <w:rsid w:val="00CE0A09"/>
    <w:rsid w:val="00D11310"/>
    <w:rsid w:val="00D22C77"/>
    <w:rsid w:val="00D23817"/>
    <w:rsid w:val="00D269AF"/>
    <w:rsid w:val="00D50CDC"/>
    <w:rsid w:val="00D8396B"/>
    <w:rsid w:val="00DD124D"/>
    <w:rsid w:val="00E068D0"/>
    <w:rsid w:val="00E12F58"/>
    <w:rsid w:val="00E1525A"/>
    <w:rsid w:val="00E30376"/>
    <w:rsid w:val="00E464FC"/>
    <w:rsid w:val="00E5757C"/>
    <w:rsid w:val="00E7372E"/>
    <w:rsid w:val="00E77941"/>
    <w:rsid w:val="00E872D4"/>
    <w:rsid w:val="00ED5B6F"/>
    <w:rsid w:val="00EF27D5"/>
    <w:rsid w:val="00EF50E7"/>
    <w:rsid w:val="00F20128"/>
    <w:rsid w:val="00F7371B"/>
    <w:rsid w:val="00F822A2"/>
    <w:rsid w:val="00FA38A7"/>
    <w:rsid w:val="00FC0E00"/>
    <w:rsid w:val="00FC52C9"/>
    <w:rsid w:val="00FE4165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0A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A38A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E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F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0A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A38A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E2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F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6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6E0B-49E9-48A4-9793-087CC20D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E79C27D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大阪ガス株式会社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芳夫</dc:creator>
  <cp:lastModifiedBy>目堅  智久</cp:lastModifiedBy>
  <cp:revision>2</cp:revision>
  <cp:lastPrinted>2015-08-17T05:33:00Z</cp:lastPrinted>
  <dcterms:created xsi:type="dcterms:W3CDTF">2019-02-20T09:17:00Z</dcterms:created>
  <dcterms:modified xsi:type="dcterms:W3CDTF">2019-02-20T09:17:00Z</dcterms:modified>
</cp:coreProperties>
</file>